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一、A包</w:t>
      </w:r>
      <w:r>
        <w:rPr>
          <w:rFonts w:hint="eastAsia" w:ascii="仿宋_GB2312" w:eastAsia="仿宋_GB2312"/>
          <w:sz w:val="30"/>
          <w:szCs w:val="30"/>
        </w:rPr>
        <w:t>附表：2018年度职业院校技能大赛焊接技术赛项指定设备参数表</w:t>
      </w:r>
    </w:p>
    <w:tbl>
      <w:tblPr>
        <w:tblStyle w:val="3"/>
        <w:tblW w:w="97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3969"/>
        <w:gridCol w:w="709"/>
        <w:gridCol w:w="992"/>
        <w:gridCol w:w="992"/>
        <w:gridCol w:w="1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设备名称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型号参数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数量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单价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(万元)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总价(万元)</w:t>
            </w:r>
          </w:p>
        </w:tc>
        <w:tc>
          <w:tcPr>
            <w:tcW w:w="174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PNE61—400直流氩弧焊机</w:t>
            </w:r>
          </w:p>
        </w:tc>
        <w:tc>
          <w:tcPr>
            <w:tcW w:w="3969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WS-400；</w:t>
            </w: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输入电压：3相266—456v50-60Hz</w:t>
            </w: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额定输入功率：17KW；</w:t>
            </w: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输出电流调节范围：5-410A；</w:t>
            </w: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上坡时间：0.1-99.9S</w:t>
            </w: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下坡时间：0.1-99.9S</w:t>
            </w: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提前送气时间：0-13 S</w:t>
            </w: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滞后停气时间：0.1-50 S</w:t>
            </w: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引弧时间：0.01-1 S</w:t>
            </w: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额定负载持续率：（40℃）60%</w:t>
            </w: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功率因数：0.93</w:t>
            </w:r>
          </w:p>
          <w:tbl>
            <w:tblPr>
              <w:tblStyle w:val="3"/>
              <w:tblW w:w="894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940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8940" w:type="dxa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外壳防护等级</w:t>
                  </w:r>
                  <w:r>
                    <w:rPr>
                      <w:rFonts w:ascii="仿宋_GB2312" w:eastAsia="仿宋_GB2312"/>
                      <w:sz w:val="24"/>
                      <w:szCs w:val="24"/>
                    </w:rPr>
                    <w:t>:IP23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S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8940" w:type="dxa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功率因数</w:t>
                  </w:r>
                  <w:r>
                    <w:rPr>
                      <w:rFonts w:ascii="仿宋_GB2312" w:eastAsia="仿宋_GB2312"/>
                      <w:sz w:val="24"/>
                      <w:szCs w:val="24"/>
                    </w:rPr>
                    <w:t>: 0.7~ 0.9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8940" w:type="dxa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绝缘等级</w:t>
                  </w:r>
                  <w:r>
                    <w:rPr>
                      <w:rFonts w:ascii="仿宋_GB2312" w:eastAsia="仿宋_GB2312"/>
                      <w:sz w:val="24"/>
                      <w:szCs w:val="24"/>
                    </w:rPr>
                    <w:t>:F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8940" w:type="dxa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冷却方式</w:t>
                  </w:r>
                  <w:r>
                    <w:rPr>
                      <w:rFonts w:ascii="仿宋_GB2312" w:eastAsia="仿宋_GB2312"/>
                      <w:sz w:val="24"/>
                      <w:szCs w:val="24"/>
                    </w:rPr>
                    <w:t>: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温控风冷</w:t>
                  </w:r>
                </w:p>
              </w:tc>
            </w:tr>
          </w:tbl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0.97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1.94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1.大赛指定品牌：北京时代科技股份有限公司产品。</w:t>
            </w: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2.设备配套附件齐全，并承担技术培训。</w:t>
            </w: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1384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直流氩弧焊枪</w:t>
            </w:r>
          </w:p>
        </w:tc>
        <w:tc>
          <w:tcPr>
            <w:tcW w:w="3969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QQ300型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0.03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0.06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与PNE61—400直流氩弧焊机配套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9788" w:type="dxa"/>
            <w:gridSpan w:val="6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ind w:firstLine="7320" w:firstLineChars="3050"/>
              <w:jc w:val="left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合计：2万元</w:t>
            </w:r>
          </w:p>
        </w:tc>
      </w:tr>
    </w:tbl>
    <w:p>
      <w:pPr>
        <w:jc w:val="left"/>
        <w:rPr>
          <w:sz w:val="32"/>
          <w:szCs w:val="32"/>
        </w:rPr>
      </w:pPr>
    </w:p>
    <w:p>
      <w:pPr>
        <w:numPr>
          <w:ilvl w:val="0"/>
          <w:numId w:val="1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B包附表：移动硬盘</w:t>
      </w:r>
    </w:p>
    <w:tbl>
      <w:tblPr>
        <w:tblStyle w:val="3"/>
        <w:tblW w:w="97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667"/>
        <w:gridCol w:w="1365"/>
        <w:gridCol w:w="1638"/>
        <w:gridCol w:w="1542"/>
        <w:gridCol w:w="1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设备名称</w:t>
            </w:r>
          </w:p>
        </w:tc>
        <w:tc>
          <w:tcPr>
            <w:tcW w:w="26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型号参数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数量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单价(元)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总价(元)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移动硬盘</w:t>
            </w:r>
          </w:p>
        </w:tc>
        <w:tc>
          <w:tcPr>
            <w:tcW w:w="2667" w:type="dxa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2.5寸，USB3.0接口，2T以上</w:t>
            </w:r>
            <w:bookmarkStart w:id="0" w:name="_GoBack"/>
            <w:bookmarkEnd w:id="0"/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600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15600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6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C694A"/>
    <w:multiLevelType w:val="singleLevel"/>
    <w:tmpl w:val="55CC694A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2D78F2"/>
    <w:rsid w:val="11572DAD"/>
    <w:rsid w:val="36A334C1"/>
    <w:rsid w:val="544C759C"/>
    <w:rsid w:val="5D2D78F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Office_10.1.0.7643_F1E327BC-269C-435d-A152-05C5408002CA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2018-11-05T01:01:00Z</dcterms:created>
  <dc:creator>lu</dc:creator>
  <cp:lastModifiedBy>lu</cp:lastModifiedBy>
  <dcterms:modified xsi:type="dcterms:W3CDTF">2018-11-05T02:12:26Z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2052-10.1.0.7643</vt:lpwstr>
  </property>
</Properties>
</file>